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附：模型及耗材借用清单    模型 </w:t>
      </w:r>
      <w:r>
        <w:rPr>
          <w:rFonts w:hint="eastAsia"/>
          <w:b/>
          <w:bCs/>
          <w:sz w:val="28"/>
          <w:szCs w:val="36"/>
        </w:rPr>
        <w:sym w:font="Wingdings 2" w:char="00A3"/>
      </w:r>
      <w:r>
        <w:rPr>
          <w:rFonts w:hint="eastAsia"/>
          <w:b/>
          <w:bCs/>
          <w:sz w:val="28"/>
          <w:szCs w:val="36"/>
        </w:rPr>
        <w:t xml:space="preserve">    耗材</w:t>
      </w:r>
      <w:r>
        <w:rPr>
          <w:rFonts w:hint="eastAsia"/>
          <w:b/>
          <w:bCs/>
          <w:sz w:val="28"/>
          <w:szCs w:val="36"/>
        </w:rPr>
        <w:sym w:font="Wingdings 2" w:char="00A3"/>
      </w:r>
    </w:p>
    <w:tbl>
      <w:tblPr>
        <w:tblStyle w:val="2"/>
        <w:tblW w:w="139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4"/>
        <w:gridCol w:w="4275"/>
        <w:gridCol w:w="2344"/>
        <w:gridCol w:w="1211"/>
        <w:gridCol w:w="43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77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27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名称</w:t>
            </w:r>
          </w:p>
        </w:tc>
        <w:tc>
          <w:tcPr>
            <w:tcW w:w="234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121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438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备注（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用途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77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27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3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2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Calibri"/>
                <w:color w:val="000000"/>
                <w:szCs w:val="21"/>
                <w:lang w:eastAsia="zh-CN"/>
              </w:rPr>
            </w:pPr>
          </w:p>
        </w:tc>
        <w:tc>
          <w:tcPr>
            <w:tcW w:w="4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Calibri"/>
                <w:color w:val="000000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77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27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2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4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77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27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2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4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77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27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2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4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77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27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2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4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77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27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2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4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77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27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2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4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77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27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2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4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77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27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2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4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</w:tbl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</w:rPr>
        <w:t xml:space="preserve">                       借用人：               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日期</w:t>
      </w:r>
      <w:r>
        <w:rPr>
          <w:rFonts w:hint="eastAsia"/>
          <w:lang w:eastAsia="zh-CN"/>
        </w:rPr>
        <w:t>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5E6059"/>
    <w:rsid w:val="00347A7F"/>
    <w:rsid w:val="003B185F"/>
    <w:rsid w:val="06BF3E62"/>
    <w:rsid w:val="1EB53A71"/>
    <w:rsid w:val="27B330B9"/>
    <w:rsid w:val="2D1447C2"/>
    <w:rsid w:val="415E6059"/>
    <w:rsid w:val="457546AC"/>
    <w:rsid w:val="46386CF1"/>
    <w:rsid w:val="69046375"/>
    <w:rsid w:val="6D535020"/>
    <w:rsid w:val="71397912"/>
    <w:rsid w:val="751006E3"/>
    <w:rsid w:val="78F9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25</Words>
  <Characters>144</Characters>
  <Lines>1</Lines>
  <Paragraphs>1</Paragraphs>
  <TotalTime>6</TotalTime>
  <ScaleCrop>false</ScaleCrop>
  <LinksUpToDate>false</LinksUpToDate>
  <CharactersWithSpaces>168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2018-11-14T09:51:00Z</dcterms:created>
  <dc:creator>Administrator</dc:creator>
  <cp:lastModifiedBy>夏安</cp:lastModifiedBy>
  <dcterms:modified xsi:type="dcterms:W3CDTF">2021-11-15T04:05:18Z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B82F1CB45A40461288448B8D85C201C0</vt:lpwstr>
  </property>
</Properties>
</file>